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3B" w:rsidRDefault="00EB663B" w:rsidP="00EB663B">
      <w:pPr>
        <w:spacing w:after="0"/>
      </w:pPr>
    </w:p>
    <w:p w:rsidR="009E6DED" w:rsidRDefault="008E599E" w:rsidP="008E599E">
      <w:pPr>
        <w:pStyle w:val="Rubrik1"/>
        <w:jc w:val="center"/>
        <w:rPr>
          <w:sz w:val="52"/>
          <w:szCs w:val="52"/>
        </w:rPr>
      </w:pPr>
      <w:r w:rsidRPr="008E599E">
        <w:rPr>
          <w:sz w:val="52"/>
          <w:szCs w:val="52"/>
        </w:rPr>
        <w:t>Journal 3 i Windows 2008</w:t>
      </w:r>
    </w:p>
    <w:p w:rsidR="008E599E" w:rsidRDefault="008E599E" w:rsidP="008E599E"/>
    <w:p w:rsidR="008D5645" w:rsidRPr="008E599E" w:rsidRDefault="008D5645" w:rsidP="008E599E"/>
    <w:p w:rsidR="009E6DED" w:rsidRDefault="009E6DED" w:rsidP="00EB663B">
      <w:pPr>
        <w:spacing w:after="0"/>
      </w:pPr>
    </w:p>
    <w:p w:rsidR="00EB663B" w:rsidRDefault="00EB663B" w:rsidP="00EB663B">
      <w:pPr>
        <w:spacing w:after="0"/>
      </w:pPr>
    </w:p>
    <w:p w:rsidR="00EB663B" w:rsidRDefault="00EB663B" w:rsidP="008E599E">
      <w:pPr>
        <w:pStyle w:val="Rubrik2"/>
        <w:spacing w:before="0"/>
      </w:pPr>
      <w:r>
        <w:t>Versioner</w:t>
      </w:r>
    </w:p>
    <w:p w:rsidR="008E599E" w:rsidRDefault="008E599E" w:rsidP="00EB663B">
      <w:pPr>
        <w:spacing w:after="0"/>
      </w:pPr>
      <w:r>
        <w:t>I utvärderingen har 2 virtuella servrar använts (1 filserver och 1 Citrixserver).</w:t>
      </w:r>
    </w:p>
    <w:p w:rsidR="002E1ADE" w:rsidRDefault="008E599E" w:rsidP="00EB663B">
      <w:pPr>
        <w:spacing w:after="0"/>
      </w:pPr>
      <w:r>
        <w:t xml:space="preserve">Operativsystemet </w:t>
      </w:r>
      <w:r w:rsidR="00EB663B">
        <w:t xml:space="preserve">Windows 2008 R1 32-bit </w:t>
      </w:r>
      <w:r>
        <w:t xml:space="preserve">har använts </w:t>
      </w:r>
      <w:r w:rsidR="00EB663B">
        <w:t>både för filserver (innehållande Journal3) och Citrix/Terminal server.</w:t>
      </w:r>
      <w:r w:rsidR="00831C94">
        <w:t xml:space="preserve"> Följande versioner av Journal3 har vi testat med, </w:t>
      </w:r>
      <w:r w:rsidR="00D979CA">
        <w:t xml:space="preserve">version </w:t>
      </w:r>
      <w:r w:rsidR="00831C94">
        <w:t>1.836 och 1.904</w:t>
      </w:r>
      <w:r w:rsidR="00D979CA">
        <w:t>.</w:t>
      </w:r>
    </w:p>
    <w:p w:rsidR="008D5645" w:rsidRDefault="008D5645" w:rsidP="00EB663B">
      <w:pPr>
        <w:spacing w:after="0"/>
      </w:pPr>
    </w:p>
    <w:p w:rsidR="002E1ADE" w:rsidRDefault="002E1ADE" w:rsidP="002E1ADE">
      <w:pPr>
        <w:pStyle w:val="Rubrik2"/>
      </w:pPr>
      <w:r>
        <w:t>Filserver</w:t>
      </w:r>
    </w:p>
    <w:p w:rsidR="002E1ADE" w:rsidRDefault="002E1ADE" w:rsidP="00EB663B">
      <w:pPr>
        <w:spacing w:after="0"/>
      </w:pPr>
      <w:r>
        <w:t>Installerat File Services rollen.  Delat ut kataloger:</w:t>
      </w:r>
    </w:p>
    <w:p w:rsidR="002E1ADE" w:rsidRDefault="002E1ADE" w:rsidP="00EB663B">
      <w:pPr>
        <w:spacing w:after="0"/>
      </w:pPr>
    </w:p>
    <w:p w:rsidR="002E1ADE" w:rsidRDefault="002E1ADE" w:rsidP="002E1ADE">
      <w:pPr>
        <w:pStyle w:val="Liststycke"/>
        <w:numPr>
          <w:ilvl w:val="0"/>
          <w:numId w:val="2"/>
        </w:numPr>
        <w:spacing w:after="0"/>
      </w:pPr>
      <w:r>
        <w:t>Login (Loginskript och startskript för Journal3 och Journal3 Admin)</w:t>
      </w:r>
    </w:p>
    <w:p w:rsidR="002E1ADE" w:rsidRDefault="002E1ADE" w:rsidP="002E1ADE">
      <w:pPr>
        <w:pStyle w:val="Liststycke"/>
        <w:numPr>
          <w:ilvl w:val="0"/>
          <w:numId w:val="2"/>
        </w:numPr>
        <w:spacing w:after="0"/>
      </w:pPr>
      <w:r>
        <w:t>Program (Journal3 databas)</w:t>
      </w:r>
    </w:p>
    <w:p w:rsidR="002E1ADE" w:rsidRDefault="002E1ADE" w:rsidP="002E1ADE">
      <w:pPr>
        <w:pStyle w:val="Liststycke"/>
        <w:numPr>
          <w:ilvl w:val="0"/>
          <w:numId w:val="2"/>
        </w:numPr>
        <w:spacing w:after="0"/>
      </w:pPr>
      <w:r>
        <w:t>System (Installationsfiler)</w:t>
      </w:r>
    </w:p>
    <w:p w:rsidR="002E1ADE" w:rsidRDefault="002E1ADE" w:rsidP="002E1ADE">
      <w:pPr>
        <w:pStyle w:val="Liststycke"/>
        <w:numPr>
          <w:ilvl w:val="0"/>
          <w:numId w:val="2"/>
        </w:numPr>
        <w:spacing w:after="0"/>
      </w:pPr>
      <w:r>
        <w:t>TSProfiles (Användarprofiler)</w:t>
      </w:r>
    </w:p>
    <w:p w:rsidR="002E1ADE" w:rsidRDefault="002E1ADE" w:rsidP="002E1ADE">
      <w:pPr>
        <w:pStyle w:val="Liststycke"/>
        <w:numPr>
          <w:ilvl w:val="0"/>
          <w:numId w:val="2"/>
        </w:numPr>
        <w:spacing w:after="0"/>
      </w:pPr>
      <w:r>
        <w:t>TSUSers (Arbetskatalog för användare)</w:t>
      </w:r>
    </w:p>
    <w:p w:rsidR="008D5645" w:rsidRDefault="008D5645" w:rsidP="002E1ADE">
      <w:pPr>
        <w:pStyle w:val="Liststycke"/>
        <w:spacing w:after="0"/>
      </w:pPr>
    </w:p>
    <w:p w:rsidR="002E1ADE" w:rsidRDefault="002E1ADE" w:rsidP="00EB663B">
      <w:pPr>
        <w:pStyle w:val="Rubrik2"/>
        <w:rPr>
          <w:lang w:val="en-US"/>
        </w:rPr>
      </w:pPr>
      <w:r>
        <w:rPr>
          <w:lang w:val="en-US"/>
        </w:rPr>
        <w:t>Citrix/Terminal Server</w:t>
      </w:r>
    </w:p>
    <w:p w:rsidR="002E1ADE" w:rsidRPr="0064514A" w:rsidRDefault="002E1ADE" w:rsidP="008D5645">
      <w:pPr>
        <w:spacing w:after="0"/>
      </w:pPr>
      <w:r w:rsidRPr="0064514A">
        <w:t>Installerat Terminal Services rollen. Installerat Citrix Xenapp 5.</w:t>
      </w:r>
    </w:p>
    <w:p w:rsidR="008D5645" w:rsidRPr="0064514A" w:rsidRDefault="008D5645" w:rsidP="002E1ADE"/>
    <w:p w:rsidR="00EB663B" w:rsidRPr="0064514A" w:rsidRDefault="00EB663B" w:rsidP="00EB663B">
      <w:pPr>
        <w:pStyle w:val="Rubrik2"/>
      </w:pPr>
      <w:r w:rsidRPr="0064514A">
        <w:t>Konfigurering</w:t>
      </w:r>
    </w:p>
    <w:p w:rsidR="008D5645" w:rsidRDefault="008D5645" w:rsidP="002E1ADE">
      <w:r>
        <w:t>Nedan konfigureringar är vå samlade erfarenhet och Advance best practise när Journal3 sätts upp i en fleranvändarmiljö.</w:t>
      </w:r>
      <w:r>
        <w:t xml:space="preserve"> </w:t>
      </w:r>
    </w:p>
    <w:p w:rsidR="002E1ADE" w:rsidRPr="002E1ADE" w:rsidRDefault="002E1ADE" w:rsidP="002E1ADE">
      <w:r w:rsidRPr="002E1ADE">
        <w:t>Följande konfigurering är genomförda på både Filserver och Citrix server.</w:t>
      </w:r>
    </w:p>
    <w:p w:rsidR="00EB663B" w:rsidRPr="002E1ADE" w:rsidRDefault="00EB663B" w:rsidP="002E1ADE">
      <w:pPr>
        <w:pStyle w:val="Liststycke"/>
        <w:numPr>
          <w:ilvl w:val="0"/>
          <w:numId w:val="3"/>
        </w:numPr>
        <w:spacing w:after="0"/>
      </w:pPr>
      <w:r w:rsidRPr="002E1ADE">
        <w:t>Data Execution Prevention</w:t>
      </w:r>
      <w:r w:rsidR="002E1ADE" w:rsidRPr="002E1ADE">
        <w:t xml:space="preserve"> (DEP) är avstängt för samtliga program och tjänster.</w:t>
      </w:r>
    </w:p>
    <w:p w:rsidR="00EB663B" w:rsidRPr="002E1ADE" w:rsidRDefault="00EB663B" w:rsidP="002E1ADE">
      <w:pPr>
        <w:pStyle w:val="Liststycke"/>
        <w:numPr>
          <w:ilvl w:val="0"/>
          <w:numId w:val="3"/>
        </w:numPr>
        <w:spacing w:after="0"/>
        <w:rPr>
          <w:lang w:val="en-US"/>
        </w:rPr>
      </w:pPr>
      <w:r w:rsidRPr="002E1ADE">
        <w:rPr>
          <w:lang w:val="en-US"/>
        </w:rPr>
        <w:t>SMB2</w:t>
      </w:r>
      <w:r w:rsidR="009E6DED">
        <w:rPr>
          <w:lang w:val="en-US"/>
        </w:rPr>
        <w:t xml:space="preserve"> är avstängt.</w:t>
      </w:r>
    </w:p>
    <w:p w:rsidR="00E5533C" w:rsidRPr="00E5533C" w:rsidRDefault="00EB663B" w:rsidP="00E5533C">
      <w:pPr>
        <w:pStyle w:val="Liststycke"/>
        <w:numPr>
          <w:ilvl w:val="0"/>
          <w:numId w:val="3"/>
        </w:numPr>
        <w:spacing w:after="0"/>
        <w:rPr>
          <w:lang w:val="en-US"/>
        </w:rPr>
      </w:pPr>
      <w:r w:rsidRPr="009E6DED">
        <w:rPr>
          <w:lang w:val="en-US"/>
        </w:rPr>
        <w:t>Oplocks</w:t>
      </w:r>
      <w:r w:rsidR="009E6DED">
        <w:rPr>
          <w:lang w:val="en-US"/>
        </w:rPr>
        <w:t xml:space="preserve"> är avstängt.</w:t>
      </w:r>
    </w:p>
    <w:p w:rsidR="00EB663B" w:rsidRPr="00E5533C" w:rsidRDefault="00EB663B" w:rsidP="009E6DED">
      <w:pPr>
        <w:pStyle w:val="Liststycke"/>
        <w:numPr>
          <w:ilvl w:val="0"/>
          <w:numId w:val="3"/>
        </w:numPr>
        <w:spacing w:after="0"/>
      </w:pPr>
      <w:r w:rsidRPr="00E5533C">
        <w:t>TCP/IP Autotuning</w:t>
      </w:r>
      <w:r w:rsidR="009E6DED" w:rsidRPr="00E5533C">
        <w:t xml:space="preserve"> är avstängt</w:t>
      </w:r>
    </w:p>
    <w:p w:rsidR="00EB663B" w:rsidRPr="009E6DED" w:rsidRDefault="00EB663B" w:rsidP="009E6DED">
      <w:pPr>
        <w:pStyle w:val="Liststycke"/>
        <w:numPr>
          <w:ilvl w:val="0"/>
          <w:numId w:val="3"/>
        </w:numPr>
        <w:spacing w:after="0"/>
        <w:rPr>
          <w:lang w:val="en-US"/>
        </w:rPr>
      </w:pPr>
      <w:r w:rsidRPr="009E6DED">
        <w:rPr>
          <w:lang w:val="en-US"/>
        </w:rPr>
        <w:t>TCP/IP Offload</w:t>
      </w:r>
      <w:r w:rsidR="009E6DED">
        <w:rPr>
          <w:lang w:val="en-US"/>
        </w:rPr>
        <w:t xml:space="preserve"> är avstängt</w:t>
      </w:r>
    </w:p>
    <w:p w:rsidR="00EB663B" w:rsidRDefault="00EB663B" w:rsidP="009E6DED">
      <w:pPr>
        <w:pStyle w:val="Liststycke"/>
        <w:numPr>
          <w:ilvl w:val="0"/>
          <w:numId w:val="3"/>
        </w:numPr>
        <w:spacing w:after="0"/>
        <w:rPr>
          <w:lang w:val="en-US"/>
        </w:rPr>
      </w:pPr>
      <w:r w:rsidRPr="009E6DED">
        <w:rPr>
          <w:lang w:val="en-US"/>
        </w:rPr>
        <w:t>IPV6</w:t>
      </w:r>
      <w:r w:rsidR="009E6DED">
        <w:rPr>
          <w:lang w:val="en-US"/>
        </w:rPr>
        <w:t xml:space="preserve"> är avstängt</w:t>
      </w:r>
    </w:p>
    <w:p w:rsidR="008D5645" w:rsidRDefault="008D5645">
      <w:pPr>
        <w:rPr>
          <w:lang w:val="en-US"/>
        </w:rPr>
      </w:pPr>
      <w:r>
        <w:rPr>
          <w:lang w:val="en-US"/>
        </w:rPr>
        <w:br w:type="page"/>
      </w:r>
    </w:p>
    <w:p w:rsidR="00910B4F" w:rsidRPr="009E6DED" w:rsidRDefault="00910B4F" w:rsidP="00910B4F">
      <w:pPr>
        <w:pStyle w:val="Liststycke"/>
        <w:spacing w:after="0"/>
        <w:rPr>
          <w:lang w:val="en-US"/>
        </w:rPr>
      </w:pPr>
    </w:p>
    <w:p w:rsidR="00EB663B" w:rsidRDefault="00EB663B" w:rsidP="00EB663B">
      <w:pPr>
        <w:spacing w:after="0"/>
        <w:rPr>
          <w:lang w:val="en-US"/>
        </w:rPr>
      </w:pPr>
    </w:p>
    <w:p w:rsidR="00E5533C" w:rsidRPr="00E5533C" w:rsidRDefault="00E5533C" w:rsidP="00EB663B">
      <w:pPr>
        <w:spacing w:after="0"/>
      </w:pPr>
      <w:r w:rsidRPr="00E5533C">
        <w:t>Följande inställningar är genomförda på enbart Citrix server.</w:t>
      </w:r>
    </w:p>
    <w:p w:rsidR="00E5533C" w:rsidRDefault="00E5533C" w:rsidP="00EB663B">
      <w:pPr>
        <w:spacing w:after="0"/>
      </w:pPr>
    </w:p>
    <w:p w:rsidR="008D5645" w:rsidRDefault="00E5533C" w:rsidP="008D5645">
      <w:pPr>
        <w:pStyle w:val="Liststycke"/>
        <w:numPr>
          <w:ilvl w:val="0"/>
          <w:numId w:val="4"/>
        </w:numPr>
        <w:spacing w:after="0"/>
      </w:pPr>
      <w:r>
        <w:t>UtilizeNTCaching är avstängt.</w:t>
      </w:r>
    </w:p>
    <w:p w:rsidR="008D5645" w:rsidRPr="00E5533C" w:rsidRDefault="008D5645" w:rsidP="008D5645"/>
    <w:p w:rsidR="0064514A" w:rsidRDefault="002E1ADE" w:rsidP="0064514A">
      <w:pPr>
        <w:pStyle w:val="Rubrik2"/>
      </w:pPr>
      <w:r w:rsidRPr="00831C94">
        <w:t>Te</w:t>
      </w:r>
      <w:r>
        <w:t>st Journal3</w:t>
      </w:r>
    </w:p>
    <w:p w:rsidR="0064514A" w:rsidRDefault="0064514A" w:rsidP="002E1ADE">
      <w:pPr>
        <w:spacing w:after="0"/>
      </w:pPr>
      <w:r>
        <w:t>Vid test har 2 samtidiga användare genomfört följande i Journal3.</w:t>
      </w:r>
    </w:p>
    <w:p w:rsidR="002E1ADE" w:rsidRDefault="002E1ADE" w:rsidP="002E1ADE">
      <w:pPr>
        <w:spacing w:after="0"/>
      </w:pPr>
    </w:p>
    <w:p w:rsidR="002E1ADE" w:rsidRDefault="002E1ADE" w:rsidP="002E1ADE">
      <w:pPr>
        <w:pStyle w:val="Liststycke"/>
        <w:numPr>
          <w:ilvl w:val="0"/>
          <w:numId w:val="1"/>
        </w:numPr>
        <w:spacing w:after="0"/>
      </w:pPr>
      <w:r>
        <w:t>Inloggning</w:t>
      </w:r>
    </w:p>
    <w:p w:rsidR="002E1ADE" w:rsidRDefault="002E1ADE" w:rsidP="002E1ADE">
      <w:pPr>
        <w:pStyle w:val="Liststycke"/>
        <w:numPr>
          <w:ilvl w:val="0"/>
          <w:numId w:val="1"/>
        </w:numPr>
        <w:spacing w:after="0"/>
      </w:pPr>
      <w:r>
        <w:t>Öppna patient</w:t>
      </w:r>
    </w:p>
    <w:p w:rsidR="002E1ADE" w:rsidRDefault="002E1ADE" w:rsidP="002E1ADE">
      <w:pPr>
        <w:pStyle w:val="Liststycke"/>
        <w:numPr>
          <w:ilvl w:val="0"/>
          <w:numId w:val="1"/>
        </w:numPr>
        <w:spacing w:after="0"/>
      </w:pPr>
      <w:r>
        <w:t>Öppna Journal/Dokument/Recept/Lab/Signeringslista</w:t>
      </w:r>
    </w:p>
    <w:p w:rsidR="002E1ADE" w:rsidRDefault="002E1ADE" w:rsidP="002E1ADE">
      <w:pPr>
        <w:pStyle w:val="Liststycke"/>
        <w:numPr>
          <w:ilvl w:val="0"/>
          <w:numId w:val="1"/>
        </w:numPr>
        <w:spacing w:after="0"/>
      </w:pPr>
      <w:r>
        <w:t>Skrivit Journal anteckning och signerat</w:t>
      </w:r>
    </w:p>
    <w:p w:rsidR="002E1ADE" w:rsidRDefault="002E1ADE" w:rsidP="002E1ADE">
      <w:pPr>
        <w:pStyle w:val="Liststycke"/>
        <w:numPr>
          <w:ilvl w:val="0"/>
          <w:numId w:val="1"/>
        </w:numPr>
        <w:spacing w:after="0"/>
      </w:pPr>
      <w:r>
        <w:t>Genomfört Lab beställning</w:t>
      </w:r>
    </w:p>
    <w:p w:rsidR="002E1ADE" w:rsidRDefault="002E1ADE" w:rsidP="002E1ADE">
      <w:pPr>
        <w:pStyle w:val="Liststycke"/>
        <w:numPr>
          <w:ilvl w:val="0"/>
          <w:numId w:val="1"/>
        </w:numPr>
        <w:spacing w:after="0"/>
      </w:pPr>
      <w:r>
        <w:t>Ordinerat medicin</w:t>
      </w:r>
    </w:p>
    <w:p w:rsidR="0064514A" w:rsidRDefault="0064514A" w:rsidP="002E1ADE">
      <w:pPr>
        <w:pStyle w:val="Liststycke"/>
        <w:numPr>
          <w:ilvl w:val="0"/>
          <w:numId w:val="1"/>
        </w:numPr>
        <w:spacing w:after="0"/>
      </w:pPr>
      <w:r>
        <w:t>Bokat i tidboken</w:t>
      </w:r>
    </w:p>
    <w:p w:rsidR="0064514A" w:rsidRDefault="0064514A" w:rsidP="002E1ADE">
      <w:pPr>
        <w:pStyle w:val="Liststycke"/>
        <w:numPr>
          <w:ilvl w:val="0"/>
          <w:numId w:val="1"/>
        </w:numPr>
        <w:spacing w:after="0"/>
      </w:pPr>
      <w:r>
        <w:t>Betalning i kassan</w:t>
      </w:r>
    </w:p>
    <w:p w:rsidR="002E1ADE" w:rsidRDefault="002E1ADE" w:rsidP="002E1ADE">
      <w:pPr>
        <w:pStyle w:val="Liststycke"/>
        <w:numPr>
          <w:ilvl w:val="0"/>
          <w:numId w:val="1"/>
        </w:numPr>
        <w:spacing w:after="0"/>
      </w:pPr>
      <w:r>
        <w:t>Packning och Indexering</w:t>
      </w:r>
    </w:p>
    <w:p w:rsidR="0064514A" w:rsidRPr="002E1ADE" w:rsidRDefault="0064514A" w:rsidP="002E1ADE">
      <w:pPr>
        <w:pStyle w:val="Liststycke"/>
        <w:numPr>
          <w:ilvl w:val="0"/>
          <w:numId w:val="1"/>
        </w:numPr>
        <w:spacing w:after="0"/>
      </w:pPr>
      <w:r>
        <w:t>Utskrift av journal och recept</w:t>
      </w:r>
    </w:p>
    <w:p w:rsidR="00EB663B" w:rsidRDefault="00EB663B" w:rsidP="00EB663B">
      <w:pPr>
        <w:spacing w:after="0"/>
      </w:pPr>
    </w:p>
    <w:p w:rsidR="008E599E" w:rsidRDefault="0064514A" w:rsidP="0064514A">
      <w:pPr>
        <w:pStyle w:val="Rubrik2"/>
      </w:pPr>
      <w:r>
        <w:t>Utvärdering</w:t>
      </w:r>
    </w:p>
    <w:p w:rsidR="0064514A" w:rsidRPr="0064514A" w:rsidRDefault="0064514A" w:rsidP="0064514A">
      <w:r>
        <w:t>Vi har inte kunnat framkalla något problem eller felaktigheter  i programmet.</w:t>
      </w:r>
      <w:bookmarkStart w:id="0" w:name="_GoBack"/>
      <w:bookmarkEnd w:id="0"/>
    </w:p>
    <w:sectPr w:rsidR="0064514A" w:rsidRPr="0064514A" w:rsidSect="000A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2869"/>
    <w:multiLevelType w:val="hybridMultilevel"/>
    <w:tmpl w:val="B45E2D5C"/>
    <w:lvl w:ilvl="0" w:tplc="E89EA5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31D3A"/>
    <w:multiLevelType w:val="hybridMultilevel"/>
    <w:tmpl w:val="A824F81C"/>
    <w:lvl w:ilvl="0" w:tplc="E7B82A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45417"/>
    <w:multiLevelType w:val="hybridMultilevel"/>
    <w:tmpl w:val="B308CE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F0326"/>
    <w:multiLevelType w:val="hybridMultilevel"/>
    <w:tmpl w:val="F210FF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3B"/>
    <w:rsid w:val="000A6BFF"/>
    <w:rsid w:val="002E1ADE"/>
    <w:rsid w:val="00614FE1"/>
    <w:rsid w:val="0064514A"/>
    <w:rsid w:val="007610F8"/>
    <w:rsid w:val="00831C94"/>
    <w:rsid w:val="008D5645"/>
    <w:rsid w:val="008E599E"/>
    <w:rsid w:val="00910B4F"/>
    <w:rsid w:val="009D3A58"/>
    <w:rsid w:val="009E6DED"/>
    <w:rsid w:val="00D979CA"/>
    <w:rsid w:val="00E5533C"/>
    <w:rsid w:val="00EB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E5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B66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B6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2E1AD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E5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E5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B66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B6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2E1AD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E5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2C7D0874.dotm</Template>
  <TotalTime>134</TotalTime>
  <Pages>2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Eksberg</dc:creator>
  <cp:lastModifiedBy>Johan Eksberg</cp:lastModifiedBy>
  <cp:revision>6</cp:revision>
  <dcterms:created xsi:type="dcterms:W3CDTF">2011-08-17T12:47:00Z</dcterms:created>
  <dcterms:modified xsi:type="dcterms:W3CDTF">2011-08-18T11:51:00Z</dcterms:modified>
</cp:coreProperties>
</file>